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F" w:rsidRDefault="00052B2F" w:rsidP="00052B2F">
      <w:pPr>
        <w:pStyle w:val="Szvegtrzs"/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052B2F" w:rsidRPr="00052B2F" w:rsidRDefault="00052B2F" w:rsidP="00052B2F">
      <w:pPr>
        <w:pStyle w:val="Szvegtrzs"/>
        <w:jc w:val="center"/>
        <w:outlineLvl w:val="0"/>
        <w:rPr>
          <w:b/>
          <w:sz w:val="22"/>
        </w:rPr>
      </w:pPr>
      <w:r w:rsidRPr="00052B2F">
        <w:rPr>
          <w:b/>
          <w:sz w:val="22"/>
        </w:rPr>
        <w:t>NYILATKOZAT</w:t>
      </w: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left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b/>
          <w:sz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 xml:space="preserve">tulajdonomat, illetve házastársam tulajdonát képező;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vagy kölcsönbevett</w:t>
      </w:r>
      <w:r w:rsidRPr="00052B2F">
        <w:rPr>
          <w:sz w:val="21"/>
        </w:rPr>
        <w:t xml:space="preserve"> személygépkocsi adatai: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r w:rsidRPr="00052B2F">
        <w:rPr>
          <w:sz w:val="21"/>
        </w:rPr>
        <w:t xml:space="preserve">gépkocsi típusa: </w:t>
      </w:r>
      <w:r w:rsidRPr="00052B2F">
        <w:rPr>
          <w:sz w:val="21"/>
        </w:rPr>
        <w:tab/>
        <w:t>gépkocsi rendszáma: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r w:rsidRPr="00052B2F">
        <w:rPr>
          <w:sz w:val="21"/>
        </w:rPr>
        <w:t>hengerűrtartalom:</w:t>
      </w:r>
      <w:r w:rsidRPr="00052B2F">
        <w:rPr>
          <w:sz w:val="21"/>
        </w:rPr>
        <w:tab/>
        <w:t xml:space="preserve">üzemanyag fajtája, oktánszám: </w:t>
      </w:r>
    </w:p>
    <w:p w:rsidR="00052B2F" w:rsidRPr="00052B2F" w:rsidRDefault="00052B2F" w:rsidP="00052B2F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r w:rsidRPr="00052B2F">
        <w:rPr>
          <w:sz w:val="21"/>
        </w:rPr>
        <w:t xml:space="preserve">üzemanyag norma (APEH):  </w:t>
      </w:r>
      <w:r w:rsidRPr="00052B2F">
        <w:rPr>
          <w:sz w:val="21"/>
        </w:rPr>
        <w:tab/>
        <w:t xml:space="preserve">l/100 km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Gk kötelező biztosítójának neve:</w:t>
      </w:r>
    </w:p>
    <w:p w:rsidR="00052B2F" w:rsidRPr="00052B2F" w:rsidRDefault="00052B2F" w:rsidP="00052B2F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a személygépkocsi forgalmi engedélye és a biztosítást igazoló okirat fénymásolatát,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……………..,.201</w:t>
      </w:r>
      <w:r w:rsidR="0052022A">
        <w:rPr>
          <w:sz w:val="21"/>
        </w:rPr>
        <w:t>7</w:t>
      </w:r>
      <w:r w:rsidRPr="00052B2F">
        <w:rPr>
          <w:sz w:val="21"/>
        </w:rPr>
        <w:t>.  ..................hó............nap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aláírás</w:t>
      </w:r>
    </w:p>
    <w:p w:rsidR="00052B2F" w:rsidRPr="00052B2F" w:rsidRDefault="00052B2F" w:rsidP="00052B2F">
      <w:pPr>
        <w:pStyle w:val="Szvegtrzs"/>
        <w:rPr>
          <w:szCs w:val="24"/>
        </w:rPr>
      </w:pPr>
    </w:p>
    <w:p w:rsidR="00052B2F" w:rsidRPr="00052B2F" w:rsidRDefault="00052B2F" w:rsidP="00052B2F">
      <w:pPr>
        <w:pStyle w:val="Szvegtrzs"/>
        <w:rPr>
          <w:szCs w:val="24"/>
        </w:rPr>
      </w:pPr>
      <w:r w:rsidRPr="00052B2F">
        <w:rPr>
          <w:szCs w:val="24"/>
        </w:rPr>
        <w:t>*Adatait csak az MLSZ pénzügyi szerződései, kifizetései céljára használjuk fel, és bizalmasan kezeljük.</w:t>
      </w:r>
    </w:p>
    <w:p w:rsidR="00052B2F" w:rsidRPr="00052B2F" w:rsidRDefault="00052B2F" w:rsidP="00052B2F">
      <w:pPr>
        <w:tabs>
          <w:tab w:val="left" w:pos="1719"/>
        </w:tabs>
        <w:rPr>
          <w:rFonts w:ascii="Times New Roman" w:hAnsi="Times New Roman" w:cs="Times New Roman"/>
        </w:rPr>
      </w:pPr>
    </w:p>
    <w:p w:rsidR="00052B2F" w:rsidRPr="00052B2F" w:rsidRDefault="00052B2F" w:rsidP="00052B2F">
      <w:pPr>
        <w:rPr>
          <w:rFonts w:ascii="Times New Roman" w:hAnsi="Times New Roman" w:cs="Times New Roman"/>
        </w:rPr>
      </w:pPr>
    </w:p>
    <w:p w:rsidR="00AD1FCB" w:rsidRPr="00052B2F" w:rsidRDefault="00AD1FCB" w:rsidP="00052B2F">
      <w:pPr>
        <w:rPr>
          <w:rFonts w:ascii="Times New Roman" w:hAnsi="Times New Roman" w:cs="Times New Roman"/>
        </w:rPr>
      </w:pPr>
    </w:p>
    <w:sectPr w:rsidR="00AD1FCB" w:rsidRPr="00052B2F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7" w:rsidRDefault="00864FD7">
      <w:r>
        <w:separator/>
      </w:r>
    </w:p>
  </w:endnote>
  <w:endnote w:type="continuationSeparator" w:id="0">
    <w:p w:rsidR="00864FD7" w:rsidRDefault="0086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1FCB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5D5FA4" w:rsidP="005803CE">
    <w:pPr>
      <w:pStyle w:val="llb"/>
      <w:ind w:left="-1418"/>
    </w:pPr>
    <w:r>
      <w:rPr>
        <w:noProof/>
      </w:rPr>
      <w:drawing>
        <wp:inline distT="0" distB="0" distL="0" distR="0">
          <wp:extent cx="7559675" cy="925195"/>
          <wp:effectExtent l="0" t="0" r="3175" b="8255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7" w:rsidRDefault="00864FD7">
      <w:r>
        <w:separator/>
      </w:r>
    </w:p>
  </w:footnote>
  <w:footnote w:type="continuationSeparator" w:id="0">
    <w:p w:rsidR="00864FD7" w:rsidRDefault="0086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5D5FA4" w:rsidP="005803CE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59675" cy="1467485"/>
                <wp:effectExtent l="0" t="0" r="3175" b="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4"/>
    <w:rsid w:val="00020C84"/>
    <w:rsid w:val="000273A5"/>
    <w:rsid w:val="0003142C"/>
    <w:rsid w:val="00052B2F"/>
    <w:rsid w:val="00071D34"/>
    <w:rsid w:val="00080358"/>
    <w:rsid w:val="00095E0E"/>
    <w:rsid w:val="00097D4D"/>
    <w:rsid w:val="000A3095"/>
    <w:rsid w:val="000C427A"/>
    <w:rsid w:val="000D36B8"/>
    <w:rsid w:val="001009A2"/>
    <w:rsid w:val="0010580A"/>
    <w:rsid w:val="001155B9"/>
    <w:rsid w:val="001635EB"/>
    <w:rsid w:val="001741EB"/>
    <w:rsid w:val="001823F4"/>
    <w:rsid w:val="001C7F52"/>
    <w:rsid w:val="001E5C4C"/>
    <w:rsid w:val="001F7628"/>
    <w:rsid w:val="00230CB1"/>
    <w:rsid w:val="00233D86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D4284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031C"/>
    <w:rsid w:val="0052022A"/>
    <w:rsid w:val="00530D36"/>
    <w:rsid w:val="0056330E"/>
    <w:rsid w:val="005803CE"/>
    <w:rsid w:val="00580593"/>
    <w:rsid w:val="0058510B"/>
    <w:rsid w:val="005928EE"/>
    <w:rsid w:val="005B3A05"/>
    <w:rsid w:val="005D3166"/>
    <w:rsid w:val="005D5FA4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6C47FF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64FD7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96354"/>
    <w:rsid w:val="009A2F61"/>
    <w:rsid w:val="009A5030"/>
    <w:rsid w:val="009B40EC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B145A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5038D"/>
    <w:rsid w:val="00D71E67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F021EE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5-&#246;s%20nyilatkozatok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5473-BAD5-48B2-BC63-DFBB1C8E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Kádár Gabi</dc:creator>
  <cp:lastModifiedBy>adatrögzítő</cp:lastModifiedBy>
  <cp:revision>2</cp:revision>
  <cp:lastPrinted>2012-10-31T10:48:00Z</cp:lastPrinted>
  <dcterms:created xsi:type="dcterms:W3CDTF">2017-11-30T17:55:00Z</dcterms:created>
  <dcterms:modified xsi:type="dcterms:W3CDTF">2017-11-30T17:55:00Z</dcterms:modified>
</cp:coreProperties>
</file>