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0D0" w:rsidRDefault="003920D0" w:rsidP="003920D0">
      <w:pPr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  <w:bookmarkStart w:id="0" w:name="_GoBack"/>
      <w:bookmarkEnd w:id="0"/>
    </w:p>
    <w:p w:rsidR="003920D0" w:rsidRDefault="003920D0" w:rsidP="003920D0">
      <w:pPr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NYILATKOZAT</w:t>
      </w:r>
    </w:p>
    <w:p w:rsidR="003920D0" w:rsidRPr="008F5993" w:rsidRDefault="003920D0" w:rsidP="003920D0">
      <w:pPr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3920D0" w:rsidRDefault="003920D0" w:rsidP="003920D0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3920D0" w:rsidRPr="00A652DF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Alulírott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...........................................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........................................... ,(születési hely és idő: ........................................................................................................................., anyja neve: ................................................................................................, lakcím: ............................................................................................................... személyigazolvány szám: ..........................................................)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ezúton büntetőjogi felelősségem tudatában kijelentem, hogy a Magyar Labdarúgó Szövetég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Játékvezetői Bizottsága által szervezett és felügyelt megyei és/vagy országos edzéseken, fizikai felméréseken, mérkőzéseken valamint edzőtáborokban (továbbiakban együttesen esemény)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saját akaratomból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és saját felelősségemre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veszek részt.</w:t>
      </w:r>
    </w:p>
    <w:p w:rsidR="003920D0" w:rsidRPr="00A652DF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3920D0" w:rsidRPr="00A652DF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K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ijelentem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továbbá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, hogy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az esemény szervezőit egészségi állapotomról, esetleges betegségeimről, az általam szedett gyógyszerekről, valamint az esetemben esetlegesen alkalmazott gyógykezelésekről maradéktalanul tájékoztattam,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eltitkolt betegségem nincs, illetve nem állok semmilyen olyan gyógyszeres kúra, illetve orvosi rehabilitációs kezelés</w:t>
      </w:r>
      <w:r>
        <w:rPr>
          <w:rFonts w:ascii="Times New Roman" w:hAnsi="Times New Roman" w:cs="Times New Roman"/>
          <w:color w:val="222222"/>
          <w:shd w:val="clear" w:color="auto" w:fill="FFFFFF"/>
        </w:rPr>
        <w:t>, illetve tudatmódosító szer hatása alatt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, amely a teljesít</w:t>
      </w:r>
      <w:r>
        <w:rPr>
          <w:rFonts w:ascii="Times New Roman" w:hAnsi="Times New Roman" w:cs="Times New Roman"/>
          <w:color w:val="222222"/>
          <w:shd w:val="clear" w:color="auto" w:fill="FFFFFF"/>
        </w:rPr>
        <w:t>m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ényemet befolyásolná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és egészségemet veszélyeztetné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a gyakorlati </w:t>
      </w:r>
      <w:r>
        <w:rPr>
          <w:rFonts w:ascii="Times New Roman" w:hAnsi="Times New Roman" w:cs="Times New Roman"/>
          <w:color w:val="222222"/>
          <w:shd w:val="clear" w:color="auto" w:fill="FFFFFF"/>
        </w:rPr>
        <w:t>edzés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 során.</w:t>
      </w:r>
    </w:p>
    <w:p w:rsidR="003920D0" w:rsidRPr="00A652DF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3920D0" w:rsidRPr="00A652DF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Kijelentem továbbá, hogy mivel az eseményen saját felelősségemre veszek részt, az eseményen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előforduló esetleges sérülésem, ebből kialakuló bármilyen nemű megbetegedésem </w:t>
      </w:r>
      <w:r>
        <w:rPr>
          <w:rFonts w:ascii="Times New Roman" w:hAnsi="Times New Roman" w:cs="Times New Roman"/>
          <w:color w:val="222222"/>
          <w:shd w:val="clear" w:color="auto" w:fill="FFFFFF"/>
        </w:rPr>
        <w:t>miatt felelősség a Magyar Labdarúgó Szövetséget nem terheli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3920D0" w:rsidRPr="00A652DF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3920D0" w:rsidRPr="00A652DF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Az eseményen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esetlegesen kialakuló sérülés</w:t>
      </w:r>
      <w:r>
        <w:rPr>
          <w:rFonts w:ascii="Times New Roman" w:hAnsi="Times New Roman" w:cs="Times New Roman"/>
          <w:color w:val="222222"/>
          <w:shd w:val="clear" w:color="auto" w:fill="FFFFFF"/>
        </w:rPr>
        <w:t>, betegség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 kockázatát mérlegelem és saját fele</w:t>
      </w:r>
      <w:r>
        <w:rPr>
          <w:rFonts w:ascii="Times New Roman" w:hAnsi="Times New Roman" w:cs="Times New Roman"/>
          <w:color w:val="222222"/>
          <w:shd w:val="clear" w:color="auto" w:fill="FFFFFF"/>
        </w:rPr>
        <w:t>lősségemre döntök az eseményen való további részvételről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3920D0" w:rsidRPr="00A652DF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3920D0" w:rsidRPr="00A652DF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Tudomásul veszem, hogy a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láírásom megtagadása esetén a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z eseményen való részvételem </w:t>
      </w:r>
      <w:r w:rsidR="00762C09">
        <w:rPr>
          <w:rFonts w:ascii="Times New Roman" w:hAnsi="Times New Roman" w:cs="Times New Roman"/>
          <w:color w:val="222222"/>
          <w:shd w:val="clear" w:color="auto" w:fill="FFFFFF"/>
        </w:rPr>
        <w:t>illetve játékvezetői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működésem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a szükséges orvosi dokumentumok benyújtásáig felfüggeszthető az egészség</w:t>
      </w:r>
      <w:r>
        <w:rPr>
          <w:rFonts w:ascii="Times New Roman" w:hAnsi="Times New Roman" w:cs="Times New Roman"/>
          <w:color w:val="222222"/>
          <w:shd w:val="clear" w:color="auto" w:fill="FFFFFF"/>
        </w:rPr>
        <w:t>em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 védelme érdekében.</w:t>
      </w: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3920D0" w:rsidRPr="00A652DF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Budapest, 2018. január 01.</w:t>
      </w: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</w:t>
      </w: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s.k.</w:t>
      </w: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tanú neve (nyomtatott): .........................................................</w:t>
      </w: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 xml:space="preserve">tanú </w:t>
      </w:r>
      <w:r>
        <w:rPr>
          <w:rFonts w:ascii="Times New Roman" w:hAnsi="Times New Roman" w:cs="Times New Roman"/>
          <w:color w:val="222222"/>
          <w:shd w:val="clear" w:color="auto" w:fill="FFFFFF"/>
        </w:rPr>
        <w:t>személyigazolvány szám: ..............................................</w:t>
      </w: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tanú lakcíme: .........................................................................</w:t>
      </w: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tanú aláírása: ..........................................................................</w:t>
      </w: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tanú neve (nyomtatott): .........................................................</w:t>
      </w: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 xml:space="preserve">tanú </w:t>
      </w:r>
      <w:r>
        <w:rPr>
          <w:rFonts w:ascii="Times New Roman" w:hAnsi="Times New Roman" w:cs="Times New Roman"/>
          <w:color w:val="222222"/>
          <w:shd w:val="clear" w:color="auto" w:fill="FFFFFF"/>
        </w:rPr>
        <w:t>személyigazolvány szám: ..............................................</w:t>
      </w: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tanú lakcíme: .........................................................................</w:t>
      </w:r>
    </w:p>
    <w:p w:rsidR="003920D0" w:rsidRPr="00B740FA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tanú aláírása: ..........................................................................</w:t>
      </w:r>
    </w:p>
    <w:p w:rsidR="00F15751" w:rsidRPr="003920D0" w:rsidRDefault="00F15751" w:rsidP="003920D0">
      <w:pPr>
        <w:spacing w:line="360" w:lineRule="auto"/>
      </w:pPr>
    </w:p>
    <w:sectPr w:rsidR="00F15751" w:rsidRPr="003920D0" w:rsidSect="00E5543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72" w:right="1418" w:bottom="1418" w:left="1418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AB5" w:rsidRDefault="00B87AB5">
      <w:r>
        <w:separator/>
      </w:r>
    </w:p>
  </w:endnote>
  <w:endnote w:type="continuationSeparator" w:id="0">
    <w:p w:rsidR="00B87AB5" w:rsidRDefault="00B8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62C09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E22" w:rsidRPr="005803CE" w:rsidRDefault="00E55438" w:rsidP="00CE0930">
    <w:pPr>
      <w:pStyle w:val="llb"/>
      <w:spacing w:after="120"/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684760" wp14:editId="64870E4E">
          <wp:simplePos x="0" y="0"/>
          <wp:positionH relativeFrom="column">
            <wp:posOffset>4451350</wp:posOffset>
          </wp:positionH>
          <wp:positionV relativeFrom="paragraph">
            <wp:posOffset>-638810</wp:posOffset>
          </wp:positionV>
          <wp:extent cx="499110" cy="396875"/>
          <wp:effectExtent l="0" t="0" r="0" b="3175"/>
          <wp:wrapNone/>
          <wp:docPr id="10" name="Kép 10" descr="W:\LOGOK\MOL\MOL_PETROLKEMIA_csokkentett_meret_f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K\MOL\MOL_PETROLKEMIA_csokkentett_meret_ff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6D9ABF" wp14:editId="0AD68587">
          <wp:simplePos x="0" y="0"/>
          <wp:positionH relativeFrom="column">
            <wp:posOffset>2086610</wp:posOffset>
          </wp:positionH>
          <wp:positionV relativeFrom="paragraph">
            <wp:posOffset>-554355</wp:posOffset>
          </wp:positionV>
          <wp:extent cx="1243965" cy="261620"/>
          <wp:effectExtent l="0" t="0" r="0" b="5080"/>
          <wp:wrapNone/>
          <wp:docPr id="11" name="Kép 1" descr="W:\LOGOK\OTP Bank\otpbank_log_horiz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K\OTP Bank\otpbank_log_horiz-K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2CD5459" wp14:editId="7A29BF08">
          <wp:simplePos x="0" y="0"/>
          <wp:positionH relativeFrom="column">
            <wp:posOffset>521335</wp:posOffset>
          </wp:positionH>
          <wp:positionV relativeFrom="paragraph">
            <wp:posOffset>-636270</wp:posOffset>
          </wp:positionV>
          <wp:extent cx="616585" cy="408940"/>
          <wp:effectExtent l="0" t="0" r="0" b="0"/>
          <wp:wrapNone/>
          <wp:docPr id="12" name="Kép 12" descr="C:\Users\tovaj_kristof\Desktop\MLSZ marketing\logok, címerek\Adidas\250px-Adida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vaj_kristof\Desktop\MLSZ marketing\logok, címerek\Adidas\250px-Adidas_Logo.sv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AB5" w:rsidRDefault="00B87AB5">
      <w:r>
        <w:separator/>
      </w:r>
    </w:p>
  </w:footnote>
  <w:footnote w:type="continuationSeparator" w:id="0">
    <w:p w:rsidR="00B87AB5" w:rsidRDefault="00B8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35"/>
      <w:gridCol w:w="222"/>
    </w:tblGrid>
    <w:tr w:rsidR="00F15751" w:rsidTr="001A1E52">
      <w:tc>
        <w:tcPr>
          <w:tcW w:w="10604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-1521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5F484776" wp14:editId="72EA53EE">
                <wp:extent cx="7578000" cy="1468800"/>
                <wp:effectExtent l="0" t="0" r="4445" b="0"/>
                <wp:docPr id="9" name="Kép 9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8000" cy="14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F15751" w:rsidRDefault="00080358" w:rsidP="00316DC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4D"/>
    <w:rsid w:val="00020C84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10580A"/>
    <w:rsid w:val="001155B9"/>
    <w:rsid w:val="001635EB"/>
    <w:rsid w:val="001741EB"/>
    <w:rsid w:val="001823F4"/>
    <w:rsid w:val="001A5DA4"/>
    <w:rsid w:val="001B0D84"/>
    <w:rsid w:val="001B5646"/>
    <w:rsid w:val="001C7F52"/>
    <w:rsid w:val="001E224D"/>
    <w:rsid w:val="001E5C4C"/>
    <w:rsid w:val="001F7628"/>
    <w:rsid w:val="00230CB1"/>
    <w:rsid w:val="00233D86"/>
    <w:rsid w:val="00272DED"/>
    <w:rsid w:val="00281F9B"/>
    <w:rsid w:val="002840C6"/>
    <w:rsid w:val="002B7C55"/>
    <w:rsid w:val="002C0D09"/>
    <w:rsid w:val="002C7686"/>
    <w:rsid w:val="002D097E"/>
    <w:rsid w:val="002D24DC"/>
    <w:rsid w:val="002E25D0"/>
    <w:rsid w:val="00315929"/>
    <w:rsid w:val="00316DC3"/>
    <w:rsid w:val="00316DE5"/>
    <w:rsid w:val="00317E0E"/>
    <w:rsid w:val="00330F18"/>
    <w:rsid w:val="00347801"/>
    <w:rsid w:val="003623A9"/>
    <w:rsid w:val="00362B39"/>
    <w:rsid w:val="00377430"/>
    <w:rsid w:val="00382DBC"/>
    <w:rsid w:val="003920D0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B7439"/>
    <w:rsid w:val="004D59DA"/>
    <w:rsid w:val="00501456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1352B"/>
    <w:rsid w:val="00632A5D"/>
    <w:rsid w:val="006426BD"/>
    <w:rsid w:val="00650255"/>
    <w:rsid w:val="00664B0F"/>
    <w:rsid w:val="006775A7"/>
    <w:rsid w:val="006A5251"/>
    <w:rsid w:val="006C35B7"/>
    <w:rsid w:val="00700F8A"/>
    <w:rsid w:val="00717DAC"/>
    <w:rsid w:val="00746E22"/>
    <w:rsid w:val="00756C98"/>
    <w:rsid w:val="00762C09"/>
    <w:rsid w:val="0076605A"/>
    <w:rsid w:val="007736B4"/>
    <w:rsid w:val="00775707"/>
    <w:rsid w:val="00792D2A"/>
    <w:rsid w:val="007B58C7"/>
    <w:rsid w:val="007B774C"/>
    <w:rsid w:val="007C1B09"/>
    <w:rsid w:val="007C3E81"/>
    <w:rsid w:val="007C4218"/>
    <w:rsid w:val="007D15D6"/>
    <w:rsid w:val="007E5F7B"/>
    <w:rsid w:val="00817EE0"/>
    <w:rsid w:val="008311CD"/>
    <w:rsid w:val="00842912"/>
    <w:rsid w:val="00846739"/>
    <w:rsid w:val="008573DD"/>
    <w:rsid w:val="00873EDE"/>
    <w:rsid w:val="00895040"/>
    <w:rsid w:val="008951B3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A5EF1"/>
    <w:rsid w:val="009B40EC"/>
    <w:rsid w:val="009C7C07"/>
    <w:rsid w:val="009F2091"/>
    <w:rsid w:val="009F6F99"/>
    <w:rsid w:val="00A026C7"/>
    <w:rsid w:val="00A07A7F"/>
    <w:rsid w:val="00A10A7C"/>
    <w:rsid w:val="00A170F2"/>
    <w:rsid w:val="00A3113B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19AB"/>
    <w:rsid w:val="00B6494A"/>
    <w:rsid w:val="00B72C25"/>
    <w:rsid w:val="00B768C6"/>
    <w:rsid w:val="00B80615"/>
    <w:rsid w:val="00B87AB5"/>
    <w:rsid w:val="00B93CA4"/>
    <w:rsid w:val="00BA77FE"/>
    <w:rsid w:val="00BC4272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6715F"/>
    <w:rsid w:val="00C867E7"/>
    <w:rsid w:val="00CA6B8A"/>
    <w:rsid w:val="00CC022C"/>
    <w:rsid w:val="00CC0E52"/>
    <w:rsid w:val="00CD2979"/>
    <w:rsid w:val="00CE0930"/>
    <w:rsid w:val="00CF0DC7"/>
    <w:rsid w:val="00D0597F"/>
    <w:rsid w:val="00D118DC"/>
    <w:rsid w:val="00D5038D"/>
    <w:rsid w:val="00D56E8D"/>
    <w:rsid w:val="00D610F6"/>
    <w:rsid w:val="00D66FB6"/>
    <w:rsid w:val="00D71E67"/>
    <w:rsid w:val="00DA131B"/>
    <w:rsid w:val="00DA5424"/>
    <w:rsid w:val="00DB128D"/>
    <w:rsid w:val="00DD25E6"/>
    <w:rsid w:val="00DD460E"/>
    <w:rsid w:val="00DD740A"/>
    <w:rsid w:val="00DE05AD"/>
    <w:rsid w:val="00E030D4"/>
    <w:rsid w:val="00E042A3"/>
    <w:rsid w:val="00E051D0"/>
    <w:rsid w:val="00E07DD4"/>
    <w:rsid w:val="00E17845"/>
    <w:rsid w:val="00E46077"/>
    <w:rsid w:val="00E53BA5"/>
    <w:rsid w:val="00E5454A"/>
    <w:rsid w:val="00E55438"/>
    <w:rsid w:val="00E55EBB"/>
    <w:rsid w:val="00E645DE"/>
    <w:rsid w:val="00E668F4"/>
    <w:rsid w:val="00E81C69"/>
    <w:rsid w:val="00E92BAE"/>
    <w:rsid w:val="00E93DAD"/>
    <w:rsid w:val="00E96BB1"/>
    <w:rsid w:val="00F02D9E"/>
    <w:rsid w:val="00F11E8B"/>
    <w:rsid w:val="00F12F50"/>
    <w:rsid w:val="00F15751"/>
    <w:rsid w:val="00F2006A"/>
    <w:rsid w:val="00F215AA"/>
    <w:rsid w:val="00F2364A"/>
    <w:rsid w:val="00F25BD7"/>
    <w:rsid w:val="00F34E1D"/>
    <w:rsid w:val="00F41DAC"/>
    <w:rsid w:val="00F5776D"/>
    <w:rsid w:val="00F61A89"/>
    <w:rsid w:val="00FA0C24"/>
    <w:rsid w:val="00FB50B9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664A81-4DEC-4BAC-9B0A-08AB3072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4D59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sz w:val="28"/>
      <w:szCs w:val="20"/>
    </w:rPr>
  </w:style>
  <w:style w:type="paragraph" w:customStyle="1" w:styleId="Cmzettcme">
    <w:name w:val="Címzett címe"/>
    <w:basedOn w:val="Norml"/>
    <w:rsid w:val="00E92BAE"/>
    <w:rPr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vaj_kristof\Desktop\MLSZ%20marketing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B99D-90C6-471A-B222-BA564199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2</Pages>
  <Words>351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Tóvaj Kristóf</dc:creator>
  <cp:lastModifiedBy>mlsznb456 mlsz</cp:lastModifiedBy>
  <cp:revision>2</cp:revision>
  <cp:lastPrinted>2016-04-13T14:27:00Z</cp:lastPrinted>
  <dcterms:created xsi:type="dcterms:W3CDTF">2018-03-22T10:42:00Z</dcterms:created>
  <dcterms:modified xsi:type="dcterms:W3CDTF">2018-03-22T10:42:00Z</dcterms:modified>
</cp:coreProperties>
</file>