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FADA8" w14:textId="77777777" w:rsidR="003920D0" w:rsidRDefault="003920D0" w:rsidP="003920D0">
      <w:pPr>
        <w:jc w:val="center"/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14:paraId="4625EEA2" w14:textId="77777777" w:rsidR="003920D0" w:rsidRDefault="003920D0" w:rsidP="003920D0">
      <w:pPr>
        <w:jc w:val="center"/>
        <w:rPr>
          <w:rFonts w:ascii="Times New Roman" w:hAnsi="Times New Roman" w:cs="Times New Roman"/>
          <w:b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hd w:val="clear" w:color="auto" w:fill="FFFFFF"/>
        </w:rPr>
        <w:t>NYILATKOZAT</w:t>
      </w:r>
    </w:p>
    <w:p w14:paraId="38408635" w14:textId="77777777" w:rsidR="003920D0" w:rsidRPr="008F5993" w:rsidRDefault="003920D0" w:rsidP="003920D0">
      <w:pPr>
        <w:jc w:val="center"/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14:paraId="1E69726D" w14:textId="40331205" w:rsidR="00813293" w:rsidRDefault="003920D0" w:rsidP="003920D0">
      <w:pPr>
        <w:spacing w:line="36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Alulírott </w:t>
      </w:r>
      <w:proofErr w:type="gramStart"/>
      <w:r w:rsidRPr="00A652DF">
        <w:rPr>
          <w:rFonts w:ascii="Times New Roman" w:hAnsi="Times New Roman" w:cs="Times New Roman"/>
          <w:color w:val="222222"/>
          <w:shd w:val="clear" w:color="auto" w:fill="FFFFFF"/>
        </w:rPr>
        <w:t>...........................................</w:t>
      </w:r>
      <w:r>
        <w:rPr>
          <w:rFonts w:ascii="Times New Roman" w:hAnsi="Times New Roman" w:cs="Times New Roman"/>
          <w:color w:val="222222"/>
          <w:shd w:val="clear" w:color="auto" w:fill="FFFFFF"/>
        </w:rPr>
        <w:t>.............</w:t>
      </w:r>
      <w:r w:rsidR="00813293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="00D44025">
        <w:rPr>
          <w:rFonts w:ascii="Times New Roman" w:hAnsi="Times New Roman" w:cs="Times New Roman"/>
          <w:color w:val="222222"/>
          <w:shd w:val="clear" w:color="auto" w:fill="FFFFFF"/>
        </w:rPr>
        <w:t>,</w:t>
      </w:r>
      <w:proofErr w:type="gramEnd"/>
      <w:r w:rsidR="00D44025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hd w:val="clear" w:color="auto" w:fill="FFFFFF"/>
        </w:rPr>
        <w:t>(születési hely és idő: ..........................................</w:t>
      </w:r>
      <w:r w:rsidR="00813293">
        <w:rPr>
          <w:rFonts w:ascii="Times New Roman" w:hAnsi="Times New Roman" w:cs="Times New Roman"/>
          <w:color w:val="222222"/>
          <w:shd w:val="clear" w:color="auto" w:fill="FFFFFF"/>
        </w:rPr>
        <w:t>..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.........., </w:t>
      </w:r>
    </w:p>
    <w:p w14:paraId="4E578AE6" w14:textId="77777777" w:rsidR="00813293" w:rsidRDefault="003920D0" w:rsidP="003920D0">
      <w:pPr>
        <w:spacing w:line="36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anyja neve: ................................................................................................, </w:t>
      </w:r>
    </w:p>
    <w:p w14:paraId="0F788874" w14:textId="77777777" w:rsidR="00813293" w:rsidRDefault="003920D0" w:rsidP="003920D0">
      <w:pPr>
        <w:spacing w:line="36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lakcím: ............................................................................................................... </w:t>
      </w:r>
    </w:p>
    <w:p w14:paraId="1E177706" w14:textId="3AE4F25D" w:rsidR="003920D0" w:rsidRPr="00A652DF" w:rsidRDefault="003920D0" w:rsidP="003920D0">
      <w:pPr>
        <w:spacing w:line="36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személyigazolvány szám: ..........................................................) </w:t>
      </w:r>
      <w:r w:rsidRPr="00A652DF">
        <w:rPr>
          <w:rFonts w:ascii="Times New Roman" w:hAnsi="Times New Roman" w:cs="Times New Roman"/>
          <w:color w:val="222222"/>
          <w:shd w:val="clear" w:color="auto" w:fill="FFFFFF"/>
        </w:rPr>
        <w:t xml:space="preserve">ezúton büntetőjogi felelősségem tudatában kijelentem, hogy a Magyar Labdarúgó Szövetég </w:t>
      </w:r>
      <w:r>
        <w:rPr>
          <w:rFonts w:ascii="Times New Roman" w:hAnsi="Times New Roman" w:cs="Times New Roman"/>
          <w:color w:val="222222"/>
          <w:shd w:val="clear" w:color="auto" w:fill="FFFFFF"/>
        </w:rPr>
        <w:t>Játékvezetői Bizottsága által szervezett és felügyelt megyei és/vagy országos edzéseken, fizikai felméréseken, mérkőzéseken</w:t>
      </w:r>
      <w:r w:rsidR="00D44025">
        <w:rPr>
          <w:rFonts w:ascii="Times New Roman" w:hAnsi="Times New Roman" w:cs="Times New Roman"/>
          <w:color w:val="222222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valamint edzőtáborokban (továbbiakban együttesen esemény) </w:t>
      </w:r>
      <w:r w:rsidRPr="00A652DF">
        <w:rPr>
          <w:rFonts w:ascii="Times New Roman" w:hAnsi="Times New Roman" w:cs="Times New Roman"/>
          <w:color w:val="222222"/>
          <w:shd w:val="clear" w:color="auto" w:fill="FFFFFF"/>
        </w:rPr>
        <w:t xml:space="preserve">saját akaratomból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és saját felelősségemre </w:t>
      </w:r>
      <w:r w:rsidRPr="00A652DF">
        <w:rPr>
          <w:rFonts w:ascii="Times New Roman" w:hAnsi="Times New Roman" w:cs="Times New Roman"/>
          <w:color w:val="222222"/>
          <w:shd w:val="clear" w:color="auto" w:fill="FFFFFF"/>
        </w:rPr>
        <w:t>veszek részt.</w:t>
      </w:r>
    </w:p>
    <w:p w14:paraId="053DF374" w14:textId="77777777" w:rsidR="003920D0" w:rsidRPr="00A652DF" w:rsidRDefault="003920D0" w:rsidP="003920D0">
      <w:pPr>
        <w:spacing w:line="36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K</w:t>
      </w:r>
      <w:r w:rsidRPr="00A652DF">
        <w:rPr>
          <w:rFonts w:ascii="Times New Roman" w:hAnsi="Times New Roman" w:cs="Times New Roman"/>
          <w:color w:val="222222"/>
          <w:shd w:val="clear" w:color="auto" w:fill="FFFFFF"/>
        </w:rPr>
        <w:t>ijelentem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továbbá</w:t>
      </w:r>
      <w:r w:rsidRPr="00A652DF">
        <w:rPr>
          <w:rFonts w:ascii="Times New Roman" w:hAnsi="Times New Roman" w:cs="Times New Roman"/>
          <w:color w:val="222222"/>
          <w:shd w:val="clear" w:color="auto" w:fill="FFFFFF"/>
        </w:rPr>
        <w:t xml:space="preserve">, hogy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az esemény szervezőit egészségi állapotomról, esetleges betegségeimről, az általam szedett gyógyszerekről, valamint az esetemben esetlegesen alkalmazott gyógykezelésekről maradéktalanul tájékoztattam, </w:t>
      </w:r>
      <w:r w:rsidRPr="00A652DF">
        <w:rPr>
          <w:rFonts w:ascii="Times New Roman" w:hAnsi="Times New Roman" w:cs="Times New Roman"/>
          <w:color w:val="222222"/>
          <w:shd w:val="clear" w:color="auto" w:fill="FFFFFF"/>
        </w:rPr>
        <w:t>eltitkolt betegségem nincs, illetve nem állok semmilyen olyan gyógyszeres kúra, illetve orvosi rehabilitációs kezelés</w:t>
      </w:r>
      <w:r>
        <w:rPr>
          <w:rFonts w:ascii="Times New Roman" w:hAnsi="Times New Roman" w:cs="Times New Roman"/>
          <w:color w:val="222222"/>
          <w:shd w:val="clear" w:color="auto" w:fill="FFFFFF"/>
        </w:rPr>
        <w:t>, illetve tudatmódosító szer hatása alatt</w:t>
      </w:r>
      <w:r w:rsidRPr="00A652DF">
        <w:rPr>
          <w:rFonts w:ascii="Times New Roman" w:hAnsi="Times New Roman" w:cs="Times New Roman"/>
          <w:color w:val="222222"/>
          <w:shd w:val="clear" w:color="auto" w:fill="FFFFFF"/>
        </w:rPr>
        <w:t>, amely a teljesít</w:t>
      </w:r>
      <w:r>
        <w:rPr>
          <w:rFonts w:ascii="Times New Roman" w:hAnsi="Times New Roman" w:cs="Times New Roman"/>
          <w:color w:val="222222"/>
          <w:shd w:val="clear" w:color="auto" w:fill="FFFFFF"/>
        </w:rPr>
        <w:t>m</w:t>
      </w:r>
      <w:r w:rsidRPr="00A652DF">
        <w:rPr>
          <w:rFonts w:ascii="Times New Roman" w:hAnsi="Times New Roman" w:cs="Times New Roman"/>
          <w:color w:val="222222"/>
          <w:shd w:val="clear" w:color="auto" w:fill="FFFFFF"/>
        </w:rPr>
        <w:t xml:space="preserve">ényemet befolyásolná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és egészségemet veszélyeztetné </w:t>
      </w:r>
      <w:r w:rsidRPr="00A652DF">
        <w:rPr>
          <w:rFonts w:ascii="Times New Roman" w:hAnsi="Times New Roman" w:cs="Times New Roman"/>
          <w:color w:val="222222"/>
          <w:shd w:val="clear" w:color="auto" w:fill="FFFFFF"/>
        </w:rPr>
        <w:t xml:space="preserve">a gyakorlati </w:t>
      </w:r>
      <w:r>
        <w:rPr>
          <w:rFonts w:ascii="Times New Roman" w:hAnsi="Times New Roman" w:cs="Times New Roman"/>
          <w:color w:val="222222"/>
          <w:shd w:val="clear" w:color="auto" w:fill="FFFFFF"/>
        </w:rPr>
        <w:t>edzés</w:t>
      </w:r>
      <w:r w:rsidRPr="00A652DF">
        <w:rPr>
          <w:rFonts w:ascii="Times New Roman" w:hAnsi="Times New Roman" w:cs="Times New Roman"/>
          <w:color w:val="222222"/>
          <w:shd w:val="clear" w:color="auto" w:fill="FFFFFF"/>
        </w:rPr>
        <w:t xml:space="preserve"> során.</w:t>
      </w:r>
    </w:p>
    <w:p w14:paraId="34B16D8D" w14:textId="77777777" w:rsidR="003920D0" w:rsidRPr="00A652DF" w:rsidRDefault="003920D0" w:rsidP="003920D0">
      <w:pPr>
        <w:spacing w:line="36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Kijelentem továbbá, hogy mivel az eseményen saját felelősségemre veszek részt, az eseményen </w:t>
      </w:r>
      <w:r w:rsidRPr="00A652DF">
        <w:rPr>
          <w:rFonts w:ascii="Times New Roman" w:hAnsi="Times New Roman" w:cs="Times New Roman"/>
          <w:color w:val="222222"/>
          <w:shd w:val="clear" w:color="auto" w:fill="FFFFFF"/>
        </w:rPr>
        <w:t xml:space="preserve">előforduló esetleges sérülésem, ebből kialakuló bármilyen nemű megbetegedésem </w:t>
      </w:r>
      <w:r>
        <w:rPr>
          <w:rFonts w:ascii="Times New Roman" w:hAnsi="Times New Roman" w:cs="Times New Roman"/>
          <w:color w:val="222222"/>
          <w:shd w:val="clear" w:color="auto" w:fill="FFFFFF"/>
        </w:rPr>
        <w:t>miatt felelősség a Magyar Labdarúgó Szövetséget nem terheli</w:t>
      </w:r>
      <w:r w:rsidRPr="00A652DF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14:paraId="15C48DD8" w14:textId="77777777" w:rsidR="003920D0" w:rsidRPr="00A652DF" w:rsidRDefault="003920D0" w:rsidP="003920D0">
      <w:pPr>
        <w:spacing w:line="36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Az eseményen </w:t>
      </w:r>
      <w:r w:rsidRPr="00A652DF">
        <w:rPr>
          <w:rFonts w:ascii="Times New Roman" w:hAnsi="Times New Roman" w:cs="Times New Roman"/>
          <w:color w:val="222222"/>
          <w:shd w:val="clear" w:color="auto" w:fill="FFFFFF"/>
        </w:rPr>
        <w:t>esetlegesen kialakuló sérülés</w:t>
      </w:r>
      <w:r>
        <w:rPr>
          <w:rFonts w:ascii="Times New Roman" w:hAnsi="Times New Roman" w:cs="Times New Roman"/>
          <w:color w:val="222222"/>
          <w:shd w:val="clear" w:color="auto" w:fill="FFFFFF"/>
        </w:rPr>
        <w:t>, betegség</w:t>
      </w:r>
      <w:r w:rsidRPr="00A652DF">
        <w:rPr>
          <w:rFonts w:ascii="Times New Roman" w:hAnsi="Times New Roman" w:cs="Times New Roman"/>
          <w:color w:val="222222"/>
          <w:shd w:val="clear" w:color="auto" w:fill="FFFFFF"/>
        </w:rPr>
        <w:t xml:space="preserve"> kockázatát mérlegelem és saját fele</w:t>
      </w:r>
      <w:r>
        <w:rPr>
          <w:rFonts w:ascii="Times New Roman" w:hAnsi="Times New Roman" w:cs="Times New Roman"/>
          <w:color w:val="222222"/>
          <w:shd w:val="clear" w:color="auto" w:fill="FFFFFF"/>
        </w:rPr>
        <w:t>lősségemre döntök az eseményen való további részvételről</w:t>
      </w:r>
      <w:r w:rsidRPr="00A652DF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14:paraId="30826638" w14:textId="024730D9" w:rsidR="003920D0" w:rsidRPr="00A652DF" w:rsidRDefault="003920D0" w:rsidP="003920D0">
      <w:pPr>
        <w:spacing w:line="36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Tudomásul veszem, hogy a</w:t>
      </w:r>
      <w:r w:rsidRPr="00A652DF">
        <w:rPr>
          <w:rFonts w:ascii="Times New Roman" w:hAnsi="Times New Roman" w:cs="Times New Roman"/>
          <w:color w:val="222222"/>
          <w:shd w:val="clear" w:color="auto" w:fill="FFFFFF"/>
        </w:rPr>
        <w:t>láírásom megtagadása esetén a</w:t>
      </w:r>
      <w:r>
        <w:rPr>
          <w:rFonts w:ascii="Times New Roman" w:hAnsi="Times New Roman" w:cs="Times New Roman"/>
          <w:color w:val="222222"/>
          <w:shd w:val="clear" w:color="auto" w:fill="FFFFFF"/>
        </w:rPr>
        <w:t>z eseményen való részvételem</w:t>
      </w:r>
      <w:r w:rsidR="00D44025">
        <w:rPr>
          <w:rFonts w:ascii="Times New Roman" w:hAnsi="Times New Roman" w:cs="Times New Roman"/>
          <w:color w:val="222222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762C09">
        <w:rPr>
          <w:rFonts w:ascii="Times New Roman" w:hAnsi="Times New Roman" w:cs="Times New Roman"/>
          <w:color w:val="222222"/>
          <w:shd w:val="clear" w:color="auto" w:fill="FFFFFF"/>
        </w:rPr>
        <w:t>illetve játékvezetői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működésem </w:t>
      </w:r>
      <w:r w:rsidRPr="00A652DF">
        <w:rPr>
          <w:rFonts w:ascii="Times New Roman" w:hAnsi="Times New Roman" w:cs="Times New Roman"/>
          <w:color w:val="222222"/>
          <w:shd w:val="clear" w:color="auto" w:fill="FFFFFF"/>
        </w:rPr>
        <w:t>a szükséges orvosi dokumentumok benyújtásáig felfüggeszthető az egészség</w:t>
      </w:r>
      <w:r>
        <w:rPr>
          <w:rFonts w:ascii="Times New Roman" w:hAnsi="Times New Roman" w:cs="Times New Roman"/>
          <w:color w:val="222222"/>
          <w:shd w:val="clear" w:color="auto" w:fill="FFFFFF"/>
        </w:rPr>
        <w:t>em</w:t>
      </w:r>
      <w:r w:rsidRPr="00A652DF">
        <w:rPr>
          <w:rFonts w:ascii="Times New Roman" w:hAnsi="Times New Roman" w:cs="Times New Roman"/>
          <w:color w:val="222222"/>
          <w:shd w:val="clear" w:color="auto" w:fill="FFFFFF"/>
        </w:rPr>
        <w:t xml:space="preserve"> védelme érdekében.</w:t>
      </w:r>
    </w:p>
    <w:p w14:paraId="15984884" w14:textId="2EC2D82A" w:rsidR="003920D0" w:rsidRPr="00A652DF" w:rsidRDefault="00012C2A" w:rsidP="003920D0">
      <w:pPr>
        <w:spacing w:line="36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Budapest, 202</w:t>
      </w:r>
      <w:r w:rsidR="00D44025">
        <w:rPr>
          <w:rFonts w:ascii="Times New Roman" w:hAnsi="Times New Roman" w:cs="Times New Roman"/>
          <w:color w:val="222222"/>
          <w:shd w:val="clear" w:color="auto" w:fill="FFFFFF"/>
        </w:rPr>
        <w:t>1</w:t>
      </w:r>
      <w:r w:rsidR="003920D0"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="002974F8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hd w:val="clear" w:color="auto" w:fill="FFFFFF"/>
        </w:rPr>
        <w:t>január 01.</w:t>
      </w:r>
    </w:p>
    <w:p w14:paraId="0E229F16" w14:textId="77777777" w:rsidR="003920D0" w:rsidRDefault="003920D0" w:rsidP="003920D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</w:t>
      </w:r>
    </w:p>
    <w:p w14:paraId="613DCC22" w14:textId="77777777" w:rsidR="003920D0" w:rsidRDefault="003920D0" w:rsidP="003920D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s.k.</w:t>
      </w:r>
    </w:p>
    <w:p w14:paraId="1ACD1696" w14:textId="77777777" w:rsidR="003920D0" w:rsidRDefault="00813293" w:rsidP="003920D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3920D0">
        <w:rPr>
          <w:rFonts w:ascii="Times New Roman" w:hAnsi="Times New Roman" w:cs="Times New Roman"/>
        </w:rPr>
        <w:t>tanú neve (nyomtatott): .........................................................</w:t>
      </w:r>
      <w:r>
        <w:rPr>
          <w:rFonts w:ascii="Times New Roman" w:hAnsi="Times New Roman" w:cs="Times New Roman"/>
        </w:rPr>
        <w:t>..........................</w:t>
      </w:r>
    </w:p>
    <w:p w14:paraId="48E830FD" w14:textId="77777777" w:rsidR="003920D0" w:rsidRDefault="00813293" w:rsidP="003920D0">
      <w:pPr>
        <w:spacing w:line="36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</w:rPr>
        <w:t xml:space="preserve">    </w:t>
      </w:r>
      <w:r w:rsidR="003920D0">
        <w:rPr>
          <w:rFonts w:ascii="Times New Roman" w:hAnsi="Times New Roman" w:cs="Times New Roman"/>
        </w:rPr>
        <w:t xml:space="preserve">tanú </w:t>
      </w:r>
      <w:r w:rsidR="003920D0">
        <w:rPr>
          <w:rFonts w:ascii="Times New Roman" w:hAnsi="Times New Roman" w:cs="Times New Roman"/>
          <w:color w:val="222222"/>
          <w:shd w:val="clear" w:color="auto" w:fill="FFFFFF"/>
        </w:rPr>
        <w:t>személyigazolvány szám: ........................................</w:t>
      </w:r>
      <w:r>
        <w:rPr>
          <w:rFonts w:ascii="Times New Roman" w:hAnsi="Times New Roman" w:cs="Times New Roman"/>
          <w:color w:val="222222"/>
          <w:shd w:val="clear" w:color="auto" w:fill="FFFFFF"/>
        </w:rPr>
        <w:t>..........................</w:t>
      </w:r>
      <w:r w:rsidR="003920D0">
        <w:rPr>
          <w:rFonts w:ascii="Times New Roman" w:hAnsi="Times New Roman" w:cs="Times New Roman"/>
          <w:color w:val="222222"/>
          <w:shd w:val="clear" w:color="auto" w:fill="FFFFFF"/>
        </w:rPr>
        <w:t>......</w:t>
      </w:r>
    </w:p>
    <w:p w14:paraId="0EAC321B" w14:textId="77777777" w:rsidR="003920D0" w:rsidRDefault="00813293" w:rsidP="003920D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   </w:t>
      </w:r>
      <w:r w:rsidR="003920D0">
        <w:rPr>
          <w:rFonts w:ascii="Times New Roman" w:hAnsi="Times New Roman" w:cs="Times New Roman"/>
          <w:color w:val="222222"/>
          <w:shd w:val="clear" w:color="auto" w:fill="FFFFFF"/>
        </w:rPr>
        <w:t>tanú lakcíme: ..........................................................</w:t>
      </w:r>
      <w:r>
        <w:rPr>
          <w:rFonts w:ascii="Times New Roman" w:hAnsi="Times New Roman" w:cs="Times New Roman"/>
          <w:color w:val="222222"/>
          <w:shd w:val="clear" w:color="auto" w:fill="FFFFFF"/>
        </w:rPr>
        <w:t>..........................</w:t>
      </w:r>
      <w:r w:rsidR="003920D0">
        <w:rPr>
          <w:rFonts w:ascii="Times New Roman" w:hAnsi="Times New Roman" w:cs="Times New Roman"/>
          <w:color w:val="222222"/>
          <w:shd w:val="clear" w:color="auto" w:fill="FFFFFF"/>
        </w:rPr>
        <w:t>...............</w:t>
      </w:r>
    </w:p>
    <w:p w14:paraId="7F0AE143" w14:textId="77777777" w:rsidR="003920D0" w:rsidRDefault="00813293" w:rsidP="003920D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920D0">
        <w:rPr>
          <w:rFonts w:ascii="Times New Roman" w:hAnsi="Times New Roman" w:cs="Times New Roman"/>
        </w:rPr>
        <w:t>tanú aláírása: ...........................................</w:t>
      </w:r>
      <w:r>
        <w:rPr>
          <w:rFonts w:ascii="Times New Roman" w:hAnsi="Times New Roman" w:cs="Times New Roman"/>
        </w:rPr>
        <w:t>..........................</w:t>
      </w:r>
      <w:r w:rsidR="003920D0">
        <w:rPr>
          <w:rFonts w:ascii="Times New Roman" w:hAnsi="Times New Roman" w:cs="Times New Roman"/>
        </w:rPr>
        <w:t>...............................</w:t>
      </w:r>
    </w:p>
    <w:p w14:paraId="5F70D507" w14:textId="77777777" w:rsidR="003920D0" w:rsidRDefault="00813293" w:rsidP="003920D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3920D0">
        <w:rPr>
          <w:rFonts w:ascii="Times New Roman" w:hAnsi="Times New Roman" w:cs="Times New Roman"/>
        </w:rPr>
        <w:t>tanú neve (nyomtatott): ....................................................</w:t>
      </w:r>
      <w:r>
        <w:rPr>
          <w:rFonts w:ascii="Times New Roman" w:hAnsi="Times New Roman" w:cs="Times New Roman"/>
        </w:rPr>
        <w:t>..........................</w:t>
      </w:r>
      <w:r w:rsidR="003920D0">
        <w:rPr>
          <w:rFonts w:ascii="Times New Roman" w:hAnsi="Times New Roman" w:cs="Times New Roman"/>
        </w:rPr>
        <w:t>.....</w:t>
      </w:r>
    </w:p>
    <w:p w14:paraId="06A959F8" w14:textId="77777777" w:rsidR="003920D0" w:rsidRDefault="00813293" w:rsidP="003920D0">
      <w:pPr>
        <w:spacing w:line="36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</w:rPr>
        <w:t xml:space="preserve">    </w:t>
      </w:r>
      <w:r w:rsidR="003920D0">
        <w:rPr>
          <w:rFonts w:ascii="Times New Roman" w:hAnsi="Times New Roman" w:cs="Times New Roman"/>
        </w:rPr>
        <w:t xml:space="preserve">tanú </w:t>
      </w:r>
      <w:r w:rsidR="003920D0">
        <w:rPr>
          <w:rFonts w:ascii="Times New Roman" w:hAnsi="Times New Roman" w:cs="Times New Roman"/>
          <w:color w:val="222222"/>
          <w:shd w:val="clear" w:color="auto" w:fill="FFFFFF"/>
        </w:rPr>
        <w:t>személyigazolvány szám: .............................................</w:t>
      </w:r>
      <w:r>
        <w:rPr>
          <w:rFonts w:ascii="Times New Roman" w:hAnsi="Times New Roman" w:cs="Times New Roman"/>
          <w:color w:val="222222"/>
          <w:shd w:val="clear" w:color="auto" w:fill="FFFFFF"/>
        </w:rPr>
        <w:t>..........................</w:t>
      </w:r>
      <w:r w:rsidR="003920D0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14:paraId="29ED2C34" w14:textId="77777777" w:rsidR="003920D0" w:rsidRDefault="00813293" w:rsidP="003920D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   </w:t>
      </w:r>
      <w:r w:rsidR="003920D0">
        <w:rPr>
          <w:rFonts w:ascii="Times New Roman" w:hAnsi="Times New Roman" w:cs="Times New Roman"/>
          <w:color w:val="222222"/>
          <w:shd w:val="clear" w:color="auto" w:fill="FFFFFF"/>
        </w:rPr>
        <w:t>tanú lakcíme: ................................................................</w:t>
      </w:r>
      <w:r>
        <w:rPr>
          <w:rFonts w:ascii="Times New Roman" w:hAnsi="Times New Roman" w:cs="Times New Roman"/>
          <w:color w:val="222222"/>
          <w:shd w:val="clear" w:color="auto" w:fill="FFFFFF"/>
        </w:rPr>
        <w:t>..........................</w:t>
      </w:r>
      <w:r w:rsidR="003920D0">
        <w:rPr>
          <w:rFonts w:ascii="Times New Roman" w:hAnsi="Times New Roman" w:cs="Times New Roman"/>
          <w:color w:val="222222"/>
          <w:shd w:val="clear" w:color="auto" w:fill="FFFFFF"/>
        </w:rPr>
        <w:t>.........</w:t>
      </w:r>
    </w:p>
    <w:p w14:paraId="0AC587B5" w14:textId="77777777" w:rsidR="00813293" w:rsidRPr="00813293" w:rsidRDefault="00813293" w:rsidP="0081329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920D0">
        <w:rPr>
          <w:rFonts w:ascii="Times New Roman" w:hAnsi="Times New Roman" w:cs="Times New Roman"/>
        </w:rPr>
        <w:t>tanú aláírása: ...................................................................</w:t>
      </w:r>
      <w:r>
        <w:rPr>
          <w:rFonts w:ascii="Times New Roman" w:hAnsi="Times New Roman" w:cs="Times New Roman"/>
        </w:rPr>
        <w:t>..........................</w:t>
      </w:r>
      <w:r w:rsidR="003920D0">
        <w:rPr>
          <w:rFonts w:ascii="Times New Roman" w:hAnsi="Times New Roman" w:cs="Times New Roman"/>
        </w:rPr>
        <w:t>.......</w:t>
      </w:r>
    </w:p>
    <w:sectPr w:rsidR="00813293" w:rsidRPr="00813293" w:rsidSect="00E55438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72" w:right="1418" w:bottom="1418" w:left="1418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745E9" w14:textId="77777777" w:rsidR="001D3851" w:rsidRDefault="001D3851">
      <w:r>
        <w:separator/>
      </w:r>
    </w:p>
  </w:endnote>
  <w:endnote w:type="continuationSeparator" w:id="0">
    <w:p w14:paraId="726E24F2" w14:textId="77777777" w:rsidR="001D3851" w:rsidRDefault="001D3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11133" w14:textId="77777777" w:rsidR="00664B0F" w:rsidRDefault="00873EDE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64D987C" w14:textId="77777777" w:rsidR="00664B0F" w:rsidRDefault="00664B0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6433C" w14:textId="77777777" w:rsidR="00664B0F" w:rsidRDefault="00873EDE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12C2A">
      <w:rPr>
        <w:rStyle w:val="Oldalszm"/>
        <w:noProof/>
      </w:rPr>
      <w:t>2</w:t>
    </w:r>
    <w:r>
      <w:rPr>
        <w:rStyle w:val="Oldalszm"/>
      </w:rPr>
      <w:fldChar w:fldCharType="end"/>
    </w:r>
  </w:p>
  <w:p w14:paraId="1AEE116B" w14:textId="77777777" w:rsidR="006C35B7" w:rsidRDefault="006C35B7" w:rsidP="00BF614A">
    <w:pPr>
      <w:pStyle w:val="llb"/>
    </w:pPr>
  </w:p>
  <w:p w14:paraId="3A1EE753" w14:textId="77777777" w:rsidR="001635EB" w:rsidRPr="00632A5D" w:rsidRDefault="001635EB" w:rsidP="00BF614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0EA73" w14:textId="77777777" w:rsidR="00746E22" w:rsidRPr="005803CE" w:rsidRDefault="00E55438" w:rsidP="00CE0930">
    <w:pPr>
      <w:pStyle w:val="llb"/>
      <w:spacing w:after="120"/>
      <w:ind w:left="-1418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83C27A9" wp14:editId="56CA39F6">
          <wp:simplePos x="0" y="0"/>
          <wp:positionH relativeFrom="column">
            <wp:posOffset>4451350</wp:posOffset>
          </wp:positionH>
          <wp:positionV relativeFrom="paragraph">
            <wp:posOffset>-638810</wp:posOffset>
          </wp:positionV>
          <wp:extent cx="499110" cy="396875"/>
          <wp:effectExtent l="0" t="0" r="0" b="3175"/>
          <wp:wrapNone/>
          <wp:docPr id="10" name="Kép 10" descr="W:\LOGOK\MOL\MOL_PETROLKEMIA_csokkentett_meret_ff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LOGOK\MOL\MOL_PETROLKEMIA_csokkentett_meret_ff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71E7BB8" wp14:editId="577D0427">
          <wp:simplePos x="0" y="0"/>
          <wp:positionH relativeFrom="column">
            <wp:posOffset>2086610</wp:posOffset>
          </wp:positionH>
          <wp:positionV relativeFrom="paragraph">
            <wp:posOffset>-554355</wp:posOffset>
          </wp:positionV>
          <wp:extent cx="1243965" cy="261620"/>
          <wp:effectExtent l="0" t="0" r="0" b="5080"/>
          <wp:wrapNone/>
          <wp:docPr id="11" name="Kép 1" descr="W:\LOGOK\OTP Bank\otpbank_log_horiz-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LOGOK\OTP Bank\otpbank_log_horiz-K.JPG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721542DA" wp14:editId="34B29A9C">
          <wp:simplePos x="0" y="0"/>
          <wp:positionH relativeFrom="column">
            <wp:posOffset>521335</wp:posOffset>
          </wp:positionH>
          <wp:positionV relativeFrom="paragraph">
            <wp:posOffset>-636270</wp:posOffset>
          </wp:positionV>
          <wp:extent cx="616585" cy="408940"/>
          <wp:effectExtent l="0" t="0" r="0" b="0"/>
          <wp:wrapNone/>
          <wp:docPr id="12" name="Kép 12" descr="C:\Users\tovaj_kristof\Desktop\MLSZ marketing\logok, címerek\Adidas\250px-Adidas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ovaj_kristof\Desktop\MLSZ marketing\logok, címerek\Adidas\250px-Adidas_Logo.svg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6A355" w14:textId="77777777" w:rsidR="001D3851" w:rsidRDefault="001D3851">
      <w:r>
        <w:separator/>
      </w:r>
    </w:p>
  </w:footnote>
  <w:footnote w:type="continuationSeparator" w:id="0">
    <w:p w14:paraId="329B8576" w14:textId="77777777" w:rsidR="001D3851" w:rsidRDefault="001D3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26" w:type="dxa"/>
      <w:tblInd w:w="108" w:type="dxa"/>
      <w:tblLook w:val="04A0" w:firstRow="1" w:lastRow="0" w:firstColumn="1" w:lastColumn="0" w:noHBand="0" w:noVBand="1"/>
    </w:tblPr>
    <w:tblGrid>
      <w:gridCol w:w="10635"/>
      <w:gridCol w:w="222"/>
    </w:tblGrid>
    <w:tr w:rsidR="00F15751" w14:paraId="001CE879" w14:textId="77777777" w:rsidTr="001A1E52">
      <w:tc>
        <w:tcPr>
          <w:tcW w:w="10604" w:type="dxa"/>
          <w:shd w:val="clear" w:color="auto" w:fill="auto"/>
          <w:vAlign w:val="center"/>
        </w:tcPr>
        <w:p w14:paraId="7F5A4DB4" w14:textId="77777777" w:rsidR="00F15751" w:rsidRPr="003A65BC" w:rsidRDefault="00F15751" w:rsidP="001A1E52">
          <w:pPr>
            <w:pStyle w:val="lfej"/>
            <w:ind w:left="-1521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 wp14:anchorId="0BDB4F8B" wp14:editId="77872FA8">
                <wp:extent cx="7578000" cy="1468800"/>
                <wp:effectExtent l="0" t="0" r="4445" b="0"/>
                <wp:docPr id="9" name="Kép 9" descr="Leírás: mlsz_fejlec_szin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Leírás: mlsz_fejlec_szine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8000" cy="146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shd w:val="clear" w:color="auto" w:fill="auto"/>
          <w:vAlign w:val="center"/>
        </w:tcPr>
        <w:p w14:paraId="4663DCDD" w14:textId="77777777" w:rsidR="00F15751" w:rsidRPr="003A65BC" w:rsidRDefault="00F15751" w:rsidP="001A1E52">
          <w:pPr>
            <w:pStyle w:val="lfej"/>
            <w:ind w:left="94"/>
            <w:rPr>
              <w:rFonts w:ascii="Calibri" w:hAnsi="Calibri" w:cs="Calibri"/>
            </w:rPr>
          </w:pPr>
        </w:p>
      </w:tc>
    </w:tr>
  </w:tbl>
  <w:p w14:paraId="700F29CB" w14:textId="77777777" w:rsidR="00080358" w:rsidRPr="00F15751" w:rsidRDefault="00080358" w:rsidP="00316DC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3E8C9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24D"/>
    <w:rsid w:val="00012C2A"/>
    <w:rsid w:val="00020C84"/>
    <w:rsid w:val="000273A5"/>
    <w:rsid w:val="0003142C"/>
    <w:rsid w:val="00044333"/>
    <w:rsid w:val="00071D34"/>
    <w:rsid w:val="00080358"/>
    <w:rsid w:val="00095E0E"/>
    <w:rsid w:val="00097D4D"/>
    <w:rsid w:val="000A3095"/>
    <w:rsid w:val="000C427A"/>
    <w:rsid w:val="000D36B8"/>
    <w:rsid w:val="0010580A"/>
    <w:rsid w:val="001155B9"/>
    <w:rsid w:val="001635EB"/>
    <w:rsid w:val="001741EB"/>
    <w:rsid w:val="001823F4"/>
    <w:rsid w:val="001A5DA4"/>
    <w:rsid w:val="001B0D84"/>
    <w:rsid w:val="001B5646"/>
    <w:rsid w:val="001C7F52"/>
    <w:rsid w:val="001D3851"/>
    <w:rsid w:val="001E224D"/>
    <w:rsid w:val="001E5C4C"/>
    <w:rsid w:val="001F7628"/>
    <w:rsid w:val="00230CB1"/>
    <w:rsid w:val="00233D86"/>
    <w:rsid w:val="00272DED"/>
    <w:rsid w:val="00281F9B"/>
    <w:rsid w:val="002840C6"/>
    <w:rsid w:val="002974F8"/>
    <w:rsid w:val="002B7C55"/>
    <w:rsid w:val="002C0D09"/>
    <w:rsid w:val="002C7686"/>
    <w:rsid w:val="002D097E"/>
    <w:rsid w:val="002D24DC"/>
    <w:rsid w:val="002E25D0"/>
    <w:rsid w:val="003117DB"/>
    <w:rsid w:val="00315929"/>
    <w:rsid w:val="00316DC3"/>
    <w:rsid w:val="00316DE5"/>
    <w:rsid w:val="00317E0E"/>
    <w:rsid w:val="00330F18"/>
    <w:rsid w:val="00347801"/>
    <w:rsid w:val="003623A9"/>
    <w:rsid w:val="00362B39"/>
    <w:rsid w:val="00377430"/>
    <w:rsid w:val="00382DBC"/>
    <w:rsid w:val="003920D0"/>
    <w:rsid w:val="00393EEF"/>
    <w:rsid w:val="003A2C76"/>
    <w:rsid w:val="003A341C"/>
    <w:rsid w:val="003A65BC"/>
    <w:rsid w:val="003C4A15"/>
    <w:rsid w:val="003E13AC"/>
    <w:rsid w:val="003F5077"/>
    <w:rsid w:val="00410906"/>
    <w:rsid w:val="00410C15"/>
    <w:rsid w:val="00415D65"/>
    <w:rsid w:val="004249F9"/>
    <w:rsid w:val="00425AE3"/>
    <w:rsid w:val="00437028"/>
    <w:rsid w:val="004A3DF3"/>
    <w:rsid w:val="004B7439"/>
    <w:rsid w:val="004D59DA"/>
    <w:rsid w:val="00501456"/>
    <w:rsid w:val="00530D36"/>
    <w:rsid w:val="0056330E"/>
    <w:rsid w:val="005803CE"/>
    <w:rsid w:val="00580593"/>
    <w:rsid w:val="0058510B"/>
    <w:rsid w:val="005928EE"/>
    <w:rsid w:val="005B3A05"/>
    <w:rsid w:val="005D3166"/>
    <w:rsid w:val="005E35BA"/>
    <w:rsid w:val="005E6E1F"/>
    <w:rsid w:val="005E6F07"/>
    <w:rsid w:val="0061321B"/>
    <w:rsid w:val="0061352B"/>
    <w:rsid w:val="00632A5D"/>
    <w:rsid w:val="006426BD"/>
    <w:rsid w:val="00650255"/>
    <w:rsid w:val="00664B0F"/>
    <w:rsid w:val="006775A7"/>
    <w:rsid w:val="006A5251"/>
    <w:rsid w:val="006B2260"/>
    <w:rsid w:val="006C35B7"/>
    <w:rsid w:val="00700F8A"/>
    <w:rsid w:val="00717DAC"/>
    <w:rsid w:val="00746E22"/>
    <w:rsid w:val="00756C98"/>
    <w:rsid w:val="00762C09"/>
    <w:rsid w:val="0076605A"/>
    <w:rsid w:val="007736B4"/>
    <w:rsid w:val="00775707"/>
    <w:rsid w:val="00792D2A"/>
    <w:rsid w:val="007B58C7"/>
    <w:rsid w:val="007B774C"/>
    <w:rsid w:val="007C1B09"/>
    <w:rsid w:val="007C4218"/>
    <w:rsid w:val="007D15D6"/>
    <w:rsid w:val="007E5F7B"/>
    <w:rsid w:val="00813293"/>
    <w:rsid w:val="00817EE0"/>
    <w:rsid w:val="008311CD"/>
    <w:rsid w:val="00836423"/>
    <w:rsid w:val="00842912"/>
    <w:rsid w:val="00846739"/>
    <w:rsid w:val="008573DD"/>
    <w:rsid w:val="00873EDE"/>
    <w:rsid w:val="00895040"/>
    <w:rsid w:val="008951B3"/>
    <w:rsid w:val="008B04A6"/>
    <w:rsid w:val="008B5CC8"/>
    <w:rsid w:val="008F6218"/>
    <w:rsid w:val="008F7E41"/>
    <w:rsid w:val="00901788"/>
    <w:rsid w:val="00953019"/>
    <w:rsid w:val="00967667"/>
    <w:rsid w:val="009765C1"/>
    <w:rsid w:val="00976DF8"/>
    <w:rsid w:val="00983EDF"/>
    <w:rsid w:val="00986F80"/>
    <w:rsid w:val="0099315B"/>
    <w:rsid w:val="009A2F61"/>
    <w:rsid w:val="009A5030"/>
    <w:rsid w:val="009A5EF1"/>
    <w:rsid w:val="009B40EC"/>
    <w:rsid w:val="009C7C07"/>
    <w:rsid w:val="009F2091"/>
    <w:rsid w:val="009F566C"/>
    <w:rsid w:val="009F6F99"/>
    <w:rsid w:val="00A026C7"/>
    <w:rsid w:val="00A07A7F"/>
    <w:rsid w:val="00A10A7C"/>
    <w:rsid w:val="00A170F2"/>
    <w:rsid w:val="00A3113B"/>
    <w:rsid w:val="00A402F8"/>
    <w:rsid w:val="00A433C4"/>
    <w:rsid w:val="00A6239B"/>
    <w:rsid w:val="00A73805"/>
    <w:rsid w:val="00A747C9"/>
    <w:rsid w:val="00A92BCA"/>
    <w:rsid w:val="00A97DD9"/>
    <w:rsid w:val="00AC266B"/>
    <w:rsid w:val="00AC3036"/>
    <w:rsid w:val="00AD06E9"/>
    <w:rsid w:val="00AD1FCB"/>
    <w:rsid w:val="00AF1484"/>
    <w:rsid w:val="00AF2EC4"/>
    <w:rsid w:val="00B21F78"/>
    <w:rsid w:val="00B52C91"/>
    <w:rsid w:val="00B619AB"/>
    <w:rsid w:val="00B6494A"/>
    <w:rsid w:val="00B72C25"/>
    <w:rsid w:val="00B768C6"/>
    <w:rsid w:val="00B80615"/>
    <w:rsid w:val="00B93CA4"/>
    <w:rsid w:val="00BA77FE"/>
    <w:rsid w:val="00BC4272"/>
    <w:rsid w:val="00BC4FE8"/>
    <w:rsid w:val="00BC6AFC"/>
    <w:rsid w:val="00BC6E3A"/>
    <w:rsid w:val="00BE1A3E"/>
    <w:rsid w:val="00BF4887"/>
    <w:rsid w:val="00BF614A"/>
    <w:rsid w:val="00C02921"/>
    <w:rsid w:val="00C076DA"/>
    <w:rsid w:val="00C12475"/>
    <w:rsid w:val="00C46FC7"/>
    <w:rsid w:val="00C6715F"/>
    <w:rsid w:val="00C867E7"/>
    <w:rsid w:val="00CA6B8A"/>
    <w:rsid w:val="00CC022C"/>
    <w:rsid w:val="00CC0E52"/>
    <w:rsid w:val="00CD2979"/>
    <w:rsid w:val="00CE0930"/>
    <w:rsid w:val="00CF0DC7"/>
    <w:rsid w:val="00D0597F"/>
    <w:rsid w:val="00D118DC"/>
    <w:rsid w:val="00D44025"/>
    <w:rsid w:val="00D5038D"/>
    <w:rsid w:val="00D56E8D"/>
    <w:rsid w:val="00D610F6"/>
    <w:rsid w:val="00D66FB6"/>
    <w:rsid w:val="00D71E67"/>
    <w:rsid w:val="00DA131B"/>
    <w:rsid w:val="00DA5424"/>
    <w:rsid w:val="00DB128D"/>
    <w:rsid w:val="00DD25E6"/>
    <w:rsid w:val="00DD460E"/>
    <w:rsid w:val="00DD740A"/>
    <w:rsid w:val="00DE05AD"/>
    <w:rsid w:val="00E030D4"/>
    <w:rsid w:val="00E042A3"/>
    <w:rsid w:val="00E051D0"/>
    <w:rsid w:val="00E07DD4"/>
    <w:rsid w:val="00E17845"/>
    <w:rsid w:val="00E46077"/>
    <w:rsid w:val="00E53BA5"/>
    <w:rsid w:val="00E5454A"/>
    <w:rsid w:val="00E55438"/>
    <w:rsid w:val="00E55EBB"/>
    <w:rsid w:val="00E645DE"/>
    <w:rsid w:val="00E668F4"/>
    <w:rsid w:val="00E81C69"/>
    <w:rsid w:val="00E92BAE"/>
    <w:rsid w:val="00E93DAD"/>
    <w:rsid w:val="00E96BB1"/>
    <w:rsid w:val="00EE4785"/>
    <w:rsid w:val="00F02D9E"/>
    <w:rsid w:val="00F11E8B"/>
    <w:rsid w:val="00F12F50"/>
    <w:rsid w:val="00F15751"/>
    <w:rsid w:val="00F2006A"/>
    <w:rsid w:val="00F215AA"/>
    <w:rsid w:val="00F2364A"/>
    <w:rsid w:val="00F25BD7"/>
    <w:rsid w:val="00F34E1D"/>
    <w:rsid w:val="00F41DAC"/>
    <w:rsid w:val="00F5776D"/>
    <w:rsid w:val="00F61A89"/>
    <w:rsid w:val="00FA0C24"/>
    <w:rsid w:val="00FB50B9"/>
    <w:rsid w:val="00FC1664"/>
    <w:rsid w:val="00FC172E"/>
    <w:rsid w:val="00FC32E4"/>
    <w:rsid w:val="00FF468B"/>
    <w:rsid w:val="00F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B60792"/>
  <w15:docId w15:val="{4CEF04FD-C220-4FCB-9A33-B6082283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sz w:val="22"/>
        <w:szCs w:val="22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4D59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C0E5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95301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95301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1C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1C7F52"/>
    <w:pPr>
      <w:jc w:val="center"/>
    </w:pPr>
    <w:rPr>
      <w:sz w:val="28"/>
      <w:szCs w:val="20"/>
    </w:rPr>
  </w:style>
  <w:style w:type="paragraph" w:customStyle="1" w:styleId="Cmzettcme">
    <w:name w:val="Címzett címe"/>
    <w:basedOn w:val="Norml"/>
    <w:rsid w:val="00E92BAE"/>
    <w:rPr>
      <w:sz w:val="20"/>
      <w:szCs w:val="20"/>
      <w:lang w:bidi="hu-HU"/>
    </w:rPr>
  </w:style>
  <w:style w:type="character" w:styleId="Oldalszm">
    <w:name w:val="page number"/>
    <w:basedOn w:val="Bekezdsalapbettpusa"/>
    <w:rsid w:val="00A170F2"/>
  </w:style>
  <w:style w:type="paragraph" w:styleId="Alrs">
    <w:name w:val="Signature"/>
    <w:basedOn w:val="Norml"/>
    <w:link w:val="AlrsChar"/>
    <w:rsid w:val="00230CB1"/>
    <w:rPr>
      <w:lang w:val="en-US" w:eastAsia="en-US"/>
    </w:rPr>
  </w:style>
  <w:style w:type="character" w:customStyle="1" w:styleId="AlrsChar">
    <w:name w:val="Aláírás Char"/>
    <w:link w:val="Alrs"/>
    <w:rsid w:val="00230CB1"/>
    <w:rPr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362B39"/>
    <w:pPr>
      <w:spacing w:before="100" w:beforeAutospacing="1" w:after="100" w:afterAutospacing="1"/>
    </w:pPr>
  </w:style>
  <w:style w:type="character" w:customStyle="1" w:styleId="llbChar">
    <w:name w:val="Élőláb Char"/>
    <w:link w:val="llb"/>
    <w:rsid w:val="003623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3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vaj_kristof\Desktop\MLSZ%20marketing\Lev&#233;lpap&#237;r\new%20Lev&#233;lpap&#237;r%20magyar%20sz&#237;ne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7E2C6-97E0-446F-9269-AD7017680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Levélpapír magyar színes</Template>
  <TotalTime>3</TotalTime>
  <Pages>1</Pages>
  <Words>367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LEvélpapír fekete-fehér (eng)</vt:lpstr>
      <vt:lpstr>LEvélpapír fekete-fehér (eng)</vt:lpstr>
    </vt:vector>
  </TitlesOfParts>
  <Company>Magyar Labdarúgó Szövetség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LEvélpapír fekete-fehér (eng)</dc:title>
  <dc:creator>Tóvaj Kristóf</dc:creator>
  <cp:lastModifiedBy>Zsolt Dobos</cp:lastModifiedBy>
  <cp:revision>4</cp:revision>
  <cp:lastPrinted>2016-04-13T14:27:00Z</cp:lastPrinted>
  <dcterms:created xsi:type="dcterms:W3CDTF">2021-01-04T11:53:00Z</dcterms:created>
  <dcterms:modified xsi:type="dcterms:W3CDTF">2021-01-04T11:54:00Z</dcterms:modified>
</cp:coreProperties>
</file>